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D298" w14:textId="77777777"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14:paraId="7279D061" w14:textId="77777777"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SERVICE DES PERSONNELS ENSEIGNANTS</w:t>
      </w:r>
      <w:r w:rsidR="00B21F1B">
        <w:rPr>
          <w:rFonts w:ascii="Arial Narrow" w:hAnsi="Arial Narrow"/>
          <w:sz w:val="20"/>
          <w:szCs w:val="20"/>
        </w:rPr>
        <w:t xml:space="preserve"> 1</w:t>
      </w:r>
      <w:r w:rsidR="00B21F1B" w:rsidRPr="00B21F1B">
        <w:rPr>
          <w:rFonts w:ascii="Arial Narrow" w:hAnsi="Arial Narrow"/>
          <w:sz w:val="20"/>
          <w:szCs w:val="20"/>
          <w:vertAlign w:val="superscript"/>
        </w:rPr>
        <w:t>er</w:t>
      </w:r>
      <w:r w:rsidR="00B21F1B">
        <w:rPr>
          <w:rFonts w:ascii="Arial Narrow" w:hAnsi="Arial Narrow"/>
          <w:sz w:val="20"/>
          <w:szCs w:val="20"/>
        </w:rPr>
        <w:t xml:space="preserve"> degré</w:t>
      </w:r>
    </w:p>
    <w:p w14:paraId="463C1E29" w14:textId="77777777" w:rsidR="00DF212D" w:rsidRDefault="00DF212D">
      <w:pPr>
        <w:rPr>
          <w:rFonts w:ascii="Arial Narrow" w:hAnsi="Arial Narrow"/>
          <w:sz w:val="20"/>
          <w:szCs w:val="20"/>
        </w:rPr>
      </w:pPr>
    </w:p>
    <w:p w14:paraId="0B5DEDBA" w14:textId="77777777" w:rsidR="00DF212D" w:rsidRDefault="00DF212D" w:rsidP="007765C9">
      <w:pPr>
        <w:rPr>
          <w:rFonts w:ascii="Arial Narrow" w:hAnsi="Arial Narrow"/>
          <w:sz w:val="20"/>
          <w:szCs w:val="20"/>
        </w:rPr>
      </w:pPr>
    </w:p>
    <w:p w14:paraId="2D75C273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212D" w14:paraId="7AFA23D2" w14:textId="77777777" w:rsidTr="00DF212D">
        <w:tc>
          <w:tcPr>
            <w:tcW w:w="10606" w:type="dxa"/>
          </w:tcPr>
          <w:p w14:paraId="19B1935E" w14:textId="77777777"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C6F2B9B" w14:textId="77777777"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14:paraId="5FE8A476" w14:textId="77777777"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93D3123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14:paraId="6B9303AC" w14:textId="77777777"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14:paraId="0200D646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DSDEN-SPE 1</w:t>
      </w:r>
      <w:r w:rsidRPr="00115AD8">
        <w:rPr>
          <w:rFonts w:ascii="Arial Narrow" w:hAnsi="Arial Narrow"/>
          <w:b/>
          <w:sz w:val="22"/>
          <w:szCs w:val="22"/>
          <w:u w:val="single"/>
          <w:vertAlign w:val="superscript"/>
        </w:rPr>
        <w:t>er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21F1B">
        <w:rPr>
          <w:rFonts w:ascii="Arial Narrow" w:hAnsi="Arial Narrow"/>
          <w:b/>
          <w:sz w:val="22"/>
          <w:szCs w:val="22"/>
          <w:u w:val="single"/>
        </w:rPr>
        <w:t>d</w:t>
      </w:r>
      <w:r>
        <w:rPr>
          <w:rFonts w:ascii="Arial Narrow" w:hAnsi="Arial Narrow"/>
          <w:b/>
          <w:sz w:val="22"/>
          <w:szCs w:val="22"/>
          <w:u w:val="single"/>
        </w:rPr>
        <w:t>egré</w:t>
      </w:r>
    </w:p>
    <w:p w14:paraId="7528E769" w14:textId="77777777" w:rsidR="00115AD8" w:rsidRDefault="00BA5695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 w:rsidRPr="00BA5695"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C57455">
        <w:rPr>
          <w:rFonts w:ascii="Arial Narrow" w:hAnsi="Arial Narrow"/>
          <w:b/>
          <w:sz w:val="22"/>
          <w:szCs w:val="22"/>
          <w:u w:val="single"/>
        </w:rPr>
        <w:t>lundi 7 juin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57455">
        <w:rPr>
          <w:rFonts w:ascii="Arial Narrow" w:hAnsi="Arial Narrow"/>
          <w:b/>
          <w:sz w:val="22"/>
          <w:szCs w:val="22"/>
          <w:u w:val="single"/>
        </w:rPr>
        <w:t xml:space="preserve">à minuit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14:paraId="3D4298E3" w14:textId="77777777"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14:paraId="3EF0230B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D7D2A06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5C1F787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14:paraId="5D41DD98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42DEEB1B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14:paraId="7CEE514F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5DB2301E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14:paraId="17ECE8CF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76AC14FA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14:paraId="42ADBB79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DFDE627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0732DCD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DB0DDD3" w14:textId="77777777"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14:paraId="153AC504" w14:textId="77777777" w:rsidR="00DF59DB" w:rsidRDefault="00DF59DB" w:rsidP="00115AD8">
      <w:pPr>
        <w:rPr>
          <w:rFonts w:ascii="Arial Narrow" w:hAnsi="Arial Narrow"/>
          <w:sz w:val="22"/>
          <w:szCs w:val="22"/>
        </w:rPr>
      </w:pPr>
    </w:p>
    <w:p w14:paraId="0AA4EA5F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14:paraId="73BFEFA9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A2C98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0F6D82FC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14:paraId="7746C720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1FEB3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71A4FE67" w14:textId="77777777"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14:paraId="61C0AC7A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37A5B649" w14:textId="77777777"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6B4EF2EC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ECA30DC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DC13BC4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391EB1DC" w14:textId="77777777"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9A0EB9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633CC30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1C2D2661" w14:textId="77777777"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0B262205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0F3D7EE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AFB58E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30D4D83C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707852DB" w14:textId="77777777"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30F8C53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687343B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BEB7A5F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8F2F" w14:textId="77777777" w:rsidR="004A10FA" w:rsidRDefault="004A10FA">
      <w:r>
        <w:separator/>
      </w:r>
    </w:p>
  </w:endnote>
  <w:endnote w:type="continuationSeparator" w:id="0">
    <w:p w14:paraId="3A9A357E" w14:textId="77777777"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52AF" w14:textId="77777777"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B55" w14:textId="77777777"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94E" w14:textId="77777777"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7E87" w14:textId="77777777" w:rsidR="004A10FA" w:rsidRDefault="004A10FA">
      <w:r>
        <w:separator/>
      </w:r>
    </w:p>
  </w:footnote>
  <w:footnote w:type="continuationSeparator" w:id="0">
    <w:p w14:paraId="5F135D53" w14:textId="77777777"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897F" w14:textId="77777777"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3B2A" w14:textId="77777777"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9AA6" w14:textId="77777777"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4"/>
    <w:rsid w:val="00010C3C"/>
    <w:rsid w:val="000302B5"/>
    <w:rsid w:val="000864E1"/>
    <w:rsid w:val="000964D4"/>
    <w:rsid w:val="000A28F2"/>
    <w:rsid w:val="00115AD8"/>
    <w:rsid w:val="00144B30"/>
    <w:rsid w:val="00154CAE"/>
    <w:rsid w:val="001550F3"/>
    <w:rsid w:val="001A3EC3"/>
    <w:rsid w:val="0020660F"/>
    <w:rsid w:val="00217617"/>
    <w:rsid w:val="002200D8"/>
    <w:rsid w:val="002A12D1"/>
    <w:rsid w:val="002C0D0D"/>
    <w:rsid w:val="0031579E"/>
    <w:rsid w:val="00343216"/>
    <w:rsid w:val="00387C9E"/>
    <w:rsid w:val="0040062E"/>
    <w:rsid w:val="00444896"/>
    <w:rsid w:val="00485651"/>
    <w:rsid w:val="004A10FA"/>
    <w:rsid w:val="004E1DEC"/>
    <w:rsid w:val="004E388D"/>
    <w:rsid w:val="00525590"/>
    <w:rsid w:val="0052794B"/>
    <w:rsid w:val="00534460"/>
    <w:rsid w:val="00535C53"/>
    <w:rsid w:val="00543D69"/>
    <w:rsid w:val="00576BE8"/>
    <w:rsid w:val="00637218"/>
    <w:rsid w:val="00660879"/>
    <w:rsid w:val="006D2ADA"/>
    <w:rsid w:val="0070069D"/>
    <w:rsid w:val="00760372"/>
    <w:rsid w:val="007604BA"/>
    <w:rsid w:val="007765C9"/>
    <w:rsid w:val="008150D1"/>
    <w:rsid w:val="008659F2"/>
    <w:rsid w:val="00875634"/>
    <w:rsid w:val="008A641D"/>
    <w:rsid w:val="00942E93"/>
    <w:rsid w:val="009B3BC3"/>
    <w:rsid w:val="009C2B37"/>
    <w:rsid w:val="009E2FE7"/>
    <w:rsid w:val="009E3484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3507"/>
    <w:rsid w:val="00B55FA2"/>
    <w:rsid w:val="00B94D4A"/>
    <w:rsid w:val="00BA5695"/>
    <w:rsid w:val="00BA7C4B"/>
    <w:rsid w:val="00BB07AA"/>
    <w:rsid w:val="00BF6754"/>
    <w:rsid w:val="00C01ACE"/>
    <w:rsid w:val="00C054A0"/>
    <w:rsid w:val="00C200EE"/>
    <w:rsid w:val="00C412F8"/>
    <w:rsid w:val="00C57455"/>
    <w:rsid w:val="00C7073D"/>
    <w:rsid w:val="00C70816"/>
    <w:rsid w:val="00C74BCB"/>
    <w:rsid w:val="00CF408E"/>
    <w:rsid w:val="00D00942"/>
    <w:rsid w:val="00D021E4"/>
    <w:rsid w:val="00D057F9"/>
    <w:rsid w:val="00D11689"/>
    <w:rsid w:val="00D14110"/>
    <w:rsid w:val="00DA556E"/>
    <w:rsid w:val="00DD1974"/>
    <w:rsid w:val="00DF212D"/>
    <w:rsid w:val="00DF40ED"/>
    <w:rsid w:val="00DF59DB"/>
    <w:rsid w:val="00E10502"/>
    <w:rsid w:val="00E10A08"/>
    <w:rsid w:val="00EA5BAC"/>
    <w:rsid w:val="00EB631D"/>
    <w:rsid w:val="00EB77F6"/>
    <w:rsid w:val="00EE5C83"/>
    <w:rsid w:val="00EF0229"/>
    <w:rsid w:val="00EF3F81"/>
    <w:rsid w:val="00F11050"/>
    <w:rsid w:val="00F22938"/>
    <w:rsid w:val="00F33236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935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7002-F66E-4F33-96BC-51A06179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2021-05-31T13:53:00Z</dcterms:created>
  <dcterms:modified xsi:type="dcterms:W3CDTF">2021-05-31T13:53:00Z</dcterms:modified>
</cp:coreProperties>
</file>